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92" w:rsidRPr="00F21892" w:rsidRDefault="00F21892" w:rsidP="00F21892">
      <w:pPr>
        <w:rPr>
          <w:rFonts w:ascii="Segoe UI" w:hAnsi="Segoe UI" w:cs="Segoe UI"/>
          <w:b/>
          <w:sz w:val="28"/>
        </w:rPr>
      </w:pPr>
      <w:r w:rsidRPr="00F21892">
        <w:rPr>
          <w:rFonts w:ascii="Segoe UI" w:hAnsi="Segoe UI" w:cs="Segoe UI"/>
          <w:b/>
          <w:sz w:val="28"/>
        </w:rPr>
        <w:t>Participerende sportbonden Stappenplan AVG Sport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KNGU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Watersportverbond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proofErr w:type="spellStart"/>
      <w:r w:rsidRPr="00F21892">
        <w:rPr>
          <w:rFonts w:ascii="Segoe UI" w:hAnsi="Segoe UI" w:cs="Segoe UI"/>
        </w:rPr>
        <w:t>NeVoBo</w:t>
      </w:r>
      <w:proofErr w:type="spellEnd"/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NBB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KNBSB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KNZB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KNSB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Taekwondo bond NL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KNRB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 xml:space="preserve">Sportcluster Veenendaal (NOB, NTFU, KNDB en NBF) 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KNBB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Badminton NL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NKBV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KNHB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KNLTB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  <w:lang w:val="en-US"/>
        </w:rPr>
      </w:pPr>
      <w:proofErr w:type="spellStart"/>
      <w:r w:rsidRPr="00F21892">
        <w:rPr>
          <w:rFonts w:ascii="Segoe UI" w:hAnsi="Segoe UI" w:cs="Segoe UI"/>
          <w:lang w:val="en-US"/>
        </w:rPr>
        <w:t>Ned</w:t>
      </w:r>
      <w:r w:rsidRPr="00F21892">
        <w:rPr>
          <w:rFonts w:ascii="Segoe UI" w:hAnsi="Segoe UI" w:cs="Segoe UI"/>
          <w:lang w:val="en-US"/>
        </w:rPr>
        <w:t>erlandse</w:t>
      </w:r>
      <w:proofErr w:type="spellEnd"/>
      <w:r w:rsidRPr="00F21892">
        <w:rPr>
          <w:rFonts w:ascii="Segoe UI" w:hAnsi="Segoe UI" w:cs="Segoe UI"/>
          <w:lang w:val="en-US"/>
        </w:rPr>
        <w:t xml:space="preserve"> Darts bond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  <w:lang w:val="en-US"/>
        </w:rPr>
      </w:pPr>
      <w:proofErr w:type="spellStart"/>
      <w:r w:rsidRPr="00F21892">
        <w:rPr>
          <w:rFonts w:ascii="Segoe UI" w:hAnsi="Segoe UI" w:cs="Segoe UI"/>
          <w:lang w:val="en-US"/>
        </w:rPr>
        <w:t>KNVvL</w:t>
      </w:r>
      <w:proofErr w:type="spellEnd"/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  <w:lang w:val="en-US"/>
        </w:rPr>
      </w:pPr>
      <w:r w:rsidRPr="00F21892">
        <w:rPr>
          <w:rFonts w:ascii="Segoe UI" w:hAnsi="Segoe UI" w:cs="Segoe UI"/>
          <w:lang w:val="en-US"/>
        </w:rPr>
        <w:t xml:space="preserve">NCS | </w:t>
      </w:r>
      <w:proofErr w:type="spellStart"/>
      <w:r w:rsidRPr="00F21892">
        <w:rPr>
          <w:rFonts w:ascii="Segoe UI" w:hAnsi="Segoe UI" w:cs="Segoe UI"/>
          <w:lang w:val="en-US"/>
        </w:rPr>
        <w:t>Recreatiesport</w:t>
      </w:r>
      <w:proofErr w:type="spellEnd"/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Judobond Nederland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KNVB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NHV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Rugbybond Nederland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KNWU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Gehandicaptensport Nederland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NGF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KNMV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Reddingsbrigade Nederland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NIOBB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KNKV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NTTB</w:t>
      </w:r>
      <w:bookmarkStart w:id="0" w:name="_GoBack"/>
      <w:bookmarkEnd w:id="0"/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Atletiekunie</w:t>
      </w:r>
    </w:p>
    <w:p w:rsidR="00F21892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proofErr w:type="spellStart"/>
      <w:r w:rsidRPr="00F21892">
        <w:rPr>
          <w:rFonts w:ascii="Segoe UI" w:hAnsi="Segoe UI" w:cs="Segoe UI"/>
        </w:rPr>
        <w:t>NSkiV</w:t>
      </w:r>
      <w:proofErr w:type="spellEnd"/>
    </w:p>
    <w:p w:rsidR="00FB7AFE" w:rsidRPr="00F21892" w:rsidRDefault="00F21892" w:rsidP="00F21892">
      <w:pPr>
        <w:spacing w:after="0" w:line="240" w:lineRule="auto"/>
        <w:rPr>
          <w:rFonts w:ascii="Segoe UI" w:hAnsi="Segoe UI" w:cs="Segoe UI"/>
        </w:rPr>
      </w:pPr>
      <w:r w:rsidRPr="00F21892">
        <w:rPr>
          <w:rFonts w:ascii="Segoe UI" w:hAnsi="Segoe UI" w:cs="Segoe UI"/>
        </w:rPr>
        <w:t>NJBB</w:t>
      </w:r>
    </w:p>
    <w:sectPr w:rsidR="00FB7AFE" w:rsidRPr="00F21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92"/>
    <w:rsid w:val="000001A2"/>
    <w:rsid w:val="000132B6"/>
    <w:rsid w:val="00013588"/>
    <w:rsid w:val="000239A8"/>
    <w:rsid w:val="00031C78"/>
    <w:rsid w:val="00040B89"/>
    <w:rsid w:val="000423D4"/>
    <w:rsid w:val="0005541D"/>
    <w:rsid w:val="00060A44"/>
    <w:rsid w:val="000847BA"/>
    <w:rsid w:val="00084CF9"/>
    <w:rsid w:val="000916EA"/>
    <w:rsid w:val="00091907"/>
    <w:rsid w:val="00092784"/>
    <w:rsid w:val="000A42F1"/>
    <w:rsid w:val="000A71B0"/>
    <w:rsid w:val="000B3970"/>
    <w:rsid w:val="000C0C88"/>
    <w:rsid w:val="000C11F9"/>
    <w:rsid w:val="000C17C4"/>
    <w:rsid w:val="000C66D4"/>
    <w:rsid w:val="000C6D42"/>
    <w:rsid w:val="000D4442"/>
    <w:rsid w:val="000D7FDC"/>
    <w:rsid w:val="000E36CF"/>
    <w:rsid w:val="000E7F1E"/>
    <w:rsid w:val="000F4739"/>
    <w:rsid w:val="000F7AAA"/>
    <w:rsid w:val="00101397"/>
    <w:rsid w:val="00103591"/>
    <w:rsid w:val="0011169D"/>
    <w:rsid w:val="00112486"/>
    <w:rsid w:val="001139A6"/>
    <w:rsid w:val="0012069A"/>
    <w:rsid w:val="00123FB0"/>
    <w:rsid w:val="00124A54"/>
    <w:rsid w:val="00130715"/>
    <w:rsid w:val="001311AE"/>
    <w:rsid w:val="00132645"/>
    <w:rsid w:val="001330F1"/>
    <w:rsid w:val="001331B6"/>
    <w:rsid w:val="00134E90"/>
    <w:rsid w:val="00136B36"/>
    <w:rsid w:val="001440F9"/>
    <w:rsid w:val="00161B9F"/>
    <w:rsid w:val="00165BC3"/>
    <w:rsid w:val="00170444"/>
    <w:rsid w:val="0018105E"/>
    <w:rsid w:val="00181D15"/>
    <w:rsid w:val="00183E29"/>
    <w:rsid w:val="001847F9"/>
    <w:rsid w:val="00186B00"/>
    <w:rsid w:val="00191025"/>
    <w:rsid w:val="001A28FB"/>
    <w:rsid w:val="001A5817"/>
    <w:rsid w:val="001A5B2D"/>
    <w:rsid w:val="001B0F25"/>
    <w:rsid w:val="001B3CE1"/>
    <w:rsid w:val="001C02A9"/>
    <w:rsid w:val="001C50AB"/>
    <w:rsid w:val="001D082C"/>
    <w:rsid w:val="001D3965"/>
    <w:rsid w:val="001D3EFF"/>
    <w:rsid w:val="001E0615"/>
    <w:rsid w:val="001E271F"/>
    <w:rsid w:val="001E2E1D"/>
    <w:rsid w:val="001E6007"/>
    <w:rsid w:val="001E6046"/>
    <w:rsid w:val="001E7D98"/>
    <w:rsid w:val="001F5328"/>
    <w:rsid w:val="001F7C7A"/>
    <w:rsid w:val="001F7FFB"/>
    <w:rsid w:val="00204C7F"/>
    <w:rsid w:val="00213C24"/>
    <w:rsid w:val="002207FA"/>
    <w:rsid w:val="00220FD3"/>
    <w:rsid w:val="00223376"/>
    <w:rsid w:val="00231B92"/>
    <w:rsid w:val="00233BA8"/>
    <w:rsid w:val="0024370A"/>
    <w:rsid w:val="00243AA2"/>
    <w:rsid w:val="00246BBA"/>
    <w:rsid w:val="00250186"/>
    <w:rsid w:val="002512FC"/>
    <w:rsid w:val="00253AE4"/>
    <w:rsid w:val="00253DB3"/>
    <w:rsid w:val="00255BBD"/>
    <w:rsid w:val="0026257D"/>
    <w:rsid w:val="00264835"/>
    <w:rsid w:val="00265FBC"/>
    <w:rsid w:val="00267BB4"/>
    <w:rsid w:val="00271C68"/>
    <w:rsid w:val="0028088E"/>
    <w:rsid w:val="00287939"/>
    <w:rsid w:val="002935E5"/>
    <w:rsid w:val="00296245"/>
    <w:rsid w:val="00296FCF"/>
    <w:rsid w:val="002A5D0C"/>
    <w:rsid w:val="002B0313"/>
    <w:rsid w:val="002B1379"/>
    <w:rsid w:val="002B1F8F"/>
    <w:rsid w:val="002B3114"/>
    <w:rsid w:val="002B3687"/>
    <w:rsid w:val="002B62F3"/>
    <w:rsid w:val="002B7A77"/>
    <w:rsid w:val="002C4C60"/>
    <w:rsid w:val="002D3C7D"/>
    <w:rsid w:val="002E0B89"/>
    <w:rsid w:val="002E3515"/>
    <w:rsid w:val="002E3F47"/>
    <w:rsid w:val="002E52AA"/>
    <w:rsid w:val="002F78BC"/>
    <w:rsid w:val="00302511"/>
    <w:rsid w:val="00307D53"/>
    <w:rsid w:val="0031129C"/>
    <w:rsid w:val="0031721A"/>
    <w:rsid w:val="003204A4"/>
    <w:rsid w:val="00320A60"/>
    <w:rsid w:val="00321F47"/>
    <w:rsid w:val="0032363B"/>
    <w:rsid w:val="003240B7"/>
    <w:rsid w:val="00330E16"/>
    <w:rsid w:val="00330EC1"/>
    <w:rsid w:val="00337938"/>
    <w:rsid w:val="00355929"/>
    <w:rsid w:val="00363A34"/>
    <w:rsid w:val="00365316"/>
    <w:rsid w:val="00365C0A"/>
    <w:rsid w:val="003670B7"/>
    <w:rsid w:val="00367EFB"/>
    <w:rsid w:val="00371EE8"/>
    <w:rsid w:val="003729F9"/>
    <w:rsid w:val="00375C18"/>
    <w:rsid w:val="00376ACF"/>
    <w:rsid w:val="00383E02"/>
    <w:rsid w:val="00386798"/>
    <w:rsid w:val="00393787"/>
    <w:rsid w:val="00396C5C"/>
    <w:rsid w:val="003A0B56"/>
    <w:rsid w:val="003A44C1"/>
    <w:rsid w:val="003A4CD1"/>
    <w:rsid w:val="003B05CB"/>
    <w:rsid w:val="003B0DB5"/>
    <w:rsid w:val="003C334E"/>
    <w:rsid w:val="003C3C2D"/>
    <w:rsid w:val="003D3751"/>
    <w:rsid w:val="003D397D"/>
    <w:rsid w:val="003E06CC"/>
    <w:rsid w:val="003E6151"/>
    <w:rsid w:val="003F10DF"/>
    <w:rsid w:val="003F51E6"/>
    <w:rsid w:val="00404084"/>
    <w:rsid w:val="00406A61"/>
    <w:rsid w:val="00420138"/>
    <w:rsid w:val="00420809"/>
    <w:rsid w:val="00433C36"/>
    <w:rsid w:val="00434271"/>
    <w:rsid w:val="004345B3"/>
    <w:rsid w:val="004378BD"/>
    <w:rsid w:val="004455F9"/>
    <w:rsid w:val="00452A19"/>
    <w:rsid w:val="004617C8"/>
    <w:rsid w:val="00463D4B"/>
    <w:rsid w:val="00467D58"/>
    <w:rsid w:val="00471994"/>
    <w:rsid w:val="004735E5"/>
    <w:rsid w:val="00477256"/>
    <w:rsid w:val="004849A0"/>
    <w:rsid w:val="00484BB0"/>
    <w:rsid w:val="00490080"/>
    <w:rsid w:val="00495867"/>
    <w:rsid w:val="00496701"/>
    <w:rsid w:val="004B4486"/>
    <w:rsid w:val="004B4C8B"/>
    <w:rsid w:val="004B70B6"/>
    <w:rsid w:val="004B7690"/>
    <w:rsid w:val="004C0E70"/>
    <w:rsid w:val="004C102B"/>
    <w:rsid w:val="004C2668"/>
    <w:rsid w:val="004C3471"/>
    <w:rsid w:val="004D0CE9"/>
    <w:rsid w:val="004D4370"/>
    <w:rsid w:val="004D68D8"/>
    <w:rsid w:val="004E1B0F"/>
    <w:rsid w:val="004E3BF4"/>
    <w:rsid w:val="004E46CB"/>
    <w:rsid w:val="004E7078"/>
    <w:rsid w:val="004E7B64"/>
    <w:rsid w:val="004F196A"/>
    <w:rsid w:val="00504823"/>
    <w:rsid w:val="00507A00"/>
    <w:rsid w:val="005100F9"/>
    <w:rsid w:val="005103E0"/>
    <w:rsid w:val="0051072E"/>
    <w:rsid w:val="005123BE"/>
    <w:rsid w:val="00514CE4"/>
    <w:rsid w:val="00517CC7"/>
    <w:rsid w:val="00521B6D"/>
    <w:rsid w:val="00522028"/>
    <w:rsid w:val="00531666"/>
    <w:rsid w:val="0053354B"/>
    <w:rsid w:val="00535FDA"/>
    <w:rsid w:val="00536D73"/>
    <w:rsid w:val="00536E82"/>
    <w:rsid w:val="005442E0"/>
    <w:rsid w:val="00544852"/>
    <w:rsid w:val="00547C16"/>
    <w:rsid w:val="00555A2E"/>
    <w:rsid w:val="00572342"/>
    <w:rsid w:val="00572D8B"/>
    <w:rsid w:val="00575593"/>
    <w:rsid w:val="00584E02"/>
    <w:rsid w:val="00586AE5"/>
    <w:rsid w:val="00592043"/>
    <w:rsid w:val="00597B3D"/>
    <w:rsid w:val="005B35B7"/>
    <w:rsid w:val="005B7BF3"/>
    <w:rsid w:val="005C70B7"/>
    <w:rsid w:val="005C717C"/>
    <w:rsid w:val="005D45D1"/>
    <w:rsid w:val="005D7539"/>
    <w:rsid w:val="005F1A40"/>
    <w:rsid w:val="00605C32"/>
    <w:rsid w:val="006117F5"/>
    <w:rsid w:val="00612A65"/>
    <w:rsid w:val="00617794"/>
    <w:rsid w:val="00620A2C"/>
    <w:rsid w:val="00622F3C"/>
    <w:rsid w:val="006254DA"/>
    <w:rsid w:val="0062569A"/>
    <w:rsid w:val="006337BD"/>
    <w:rsid w:val="006351FD"/>
    <w:rsid w:val="0063567D"/>
    <w:rsid w:val="00635BA4"/>
    <w:rsid w:val="00637EF1"/>
    <w:rsid w:val="006426E4"/>
    <w:rsid w:val="006447C1"/>
    <w:rsid w:val="0065054D"/>
    <w:rsid w:val="006532AA"/>
    <w:rsid w:val="00661806"/>
    <w:rsid w:val="006625A8"/>
    <w:rsid w:val="00665FA6"/>
    <w:rsid w:val="006706A8"/>
    <w:rsid w:val="00673B3B"/>
    <w:rsid w:val="00676D7D"/>
    <w:rsid w:val="00677199"/>
    <w:rsid w:val="006811B6"/>
    <w:rsid w:val="00684053"/>
    <w:rsid w:val="00697894"/>
    <w:rsid w:val="006A3282"/>
    <w:rsid w:val="006B706D"/>
    <w:rsid w:val="006C37A7"/>
    <w:rsid w:val="006D413B"/>
    <w:rsid w:val="006D795D"/>
    <w:rsid w:val="006E5DA2"/>
    <w:rsid w:val="006F1FC4"/>
    <w:rsid w:val="0070447E"/>
    <w:rsid w:val="00706A6A"/>
    <w:rsid w:val="00715857"/>
    <w:rsid w:val="007319D3"/>
    <w:rsid w:val="00742046"/>
    <w:rsid w:val="00752E1E"/>
    <w:rsid w:val="0075713C"/>
    <w:rsid w:val="00767873"/>
    <w:rsid w:val="00767FD1"/>
    <w:rsid w:val="007722DF"/>
    <w:rsid w:val="00774541"/>
    <w:rsid w:val="00774E4C"/>
    <w:rsid w:val="00776918"/>
    <w:rsid w:val="00785502"/>
    <w:rsid w:val="00785BA7"/>
    <w:rsid w:val="007867DF"/>
    <w:rsid w:val="00794801"/>
    <w:rsid w:val="007A073C"/>
    <w:rsid w:val="007A07C2"/>
    <w:rsid w:val="007A0849"/>
    <w:rsid w:val="007A1E19"/>
    <w:rsid w:val="007A59AD"/>
    <w:rsid w:val="007B5717"/>
    <w:rsid w:val="007C006C"/>
    <w:rsid w:val="007C31A2"/>
    <w:rsid w:val="007C6DB3"/>
    <w:rsid w:val="007D6544"/>
    <w:rsid w:val="007D6C7C"/>
    <w:rsid w:val="007E0A8C"/>
    <w:rsid w:val="007E6721"/>
    <w:rsid w:val="007E681D"/>
    <w:rsid w:val="007F39DE"/>
    <w:rsid w:val="007F3DF0"/>
    <w:rsid w:val="00800053"/>
    <w:rsid w:val="00803BFD"/>
    <w:rsid w:val="00803F19"/>
    <w:rsid w:val="00804CC7"/>
    <w:rsid w:val="00806CC3"/>
    <w:rsid w:val="008157DE"/>
    <w:rsid w:val="00822F59"/>
    <w:rsid w:val="00823D40"/>
    <w:rsid w:val="0083327B"/>
    <w:rsid w:val="0083578D"/>
    <w:rsid w:val="008378AB"/>
    <w:rsid w:val="00846E7C"/>
    <w:rsid w:val="008526D7"/>
    <w:rsid w:val="00854FD4"/>
    <w:rsid w:val="00855C02"/>
    <w:rsid w:val="008561F5"/>
    <w:rsid w:val="00863AFA"/>
    <w:rsid w:val="008643F6"/>
    <w:rsid w:val="008709B6"/>
    <w:rsid w:val="0087164D"/>
    <w:rsid w:val="0087341F"/>
    <w:rsid w:val="008774BC"/>
    <w:rsid w:val="00880D5E"/>
    <w:rsid w:val="00885D82"/>
    <w:rsid w:val="008907DF"/>
    <w:rsid w:val="008922B7"/>
    <w:rsid w:val="008A2350"/>
    <w:rsid w:val="008A3DD0"/>
    <w:rsid w:val="008A4C10"/>
    <w:rsid w:val="008E0431"/>
    <w:rsid w:val="008E72BD"/>
    <w:rsid w:val="008F292B"/>
    <w:rsid w:val="008F568F"/>
    <w:rsid w:val="00905EF1"/>
    <w:rsid w:val="009109D0"/>
    <w:rsid w:val="00913513"/>
    <w:rsid w:val="00913D9C"/>
    <w:rsid w:val="009152C6"/>
    <w:rsid w:val="009254AF"/>
    <w:rsid w:val="00930DAA"/>
    <w:rsid w:val="00940122"/>
    <w:rsid w:val="00942E3C"/>
    <w:rsid w:val="00945AE1"/>
    <w:rsid w:val="00953C5D"/>
    <w:rsid w:val="0095763B"/>
    <w:rsid w:val="00961EFA"/>
    <w:rsid w:val="009675F3"/>
    <w:rsid w:val="00970A53"/>
    <w:rsid w:val="00980DF9"/>
    <w:rsid w:val="00990086"/>
    <w:rsid w:val="009914B7"/>
    <w:rsid w:val="00994168"/>
    <w:rsid w:val="009A290A"/>
    <w:rsid w:val="009B3027"/>
    <w:rsid w:val="009B32E6"/>
    <w:rsid w:val="009B4356"/>
    <w:rsid w:val="009B733B"/>
    <w:rsid w:val="009C10AF"/>
    <w:rsid w:val="009C54CC"/>
    <w:rsid w:val="009D2896"/>
    <w:rsid w:val="009E3101"/>
    <w:rsid w:val="009E52F3"/>
    <w:rsid w:val="009F1A39"/>
    <w:rsid w:val="009F46C2"/>
    <w:rsid w:val="00A018C1"/>
    <w:rsid w:val="00A07C81"/>
    <w:rsid w:val="00A10177"/>
    <w:rsid w:val="00A139EE"/>
    <w:rsid w:val="00A25D71"/>
    <w:rsid w:val="00A25F1C"/>
    <w:rsid w:val="00A32439"/>
    <w:rsid w:val="00A3732E"/>
    <w:rsid w:val="00A42171"/>
    <w:rsid w:val="00A442DA"/>
    <w:rsid w:val="00A50488"/>
    <w:rsid w:val="00A50857"/>
    <w:rsid w:val="00A56F6B"/>
    <w:rsid w:val="00A62E68"/>
    <w:rsid w:val="00A639D2"/>
    <w:rsid w:val="00A67AAA"/>
    <w:rsid w:val="00A7358F"/>
    <w:rsid w:val="00A81B1C"/>
    <w:rsid w:val="00A83A09"/>
    <w:rsid w:val="00A85B21"/>
    <w:rsid w:val="00A930E6"/>
    <w:rsid w:val="00A970C2"/>
    <w:rsid w:val="00A97E91"/>
    <w:rsid w:val="00AA2C89"/>
    <w:rsid w:val="00AA6C46"/>
    <w:rsid w:val="00AB1489"/>
    <w:rsid w:val="00AC15B2"/>
    <w:rsid w:val="00AC5CD1"/>
    <w:rsid w:val="00AD10BC"/>
    <w:rsid w:val="00AE3472"/>
    <w:rsid w:val="00AF138B"/>
    <w:rsid w:val="00AF55A3"/>
    <w:rsid w:val="00B01507"/>
    <w:rsid w:val="00B027F3"/>
    <w:rsid w:val="00B02BE1"/>
    <w:rsid w:val="00B0301A"/>
    <w:rsid w:val="00B03FDB"/>
    <w:rsid w:val="00B10E40"/>
    <w:rsid w:val="00B16680"/>
    <w:rsid w:val="00B23FE5"/>
    <w:rsid w:val="00B2476F"/>
    <w:rsid w:val="00B3446B"/>
    <w:rsid w:val="00B46682"/>
    <w:rsid w:val="00B4754B"/>
    <w:rsid w:val="00B55C2F"/>
    <w:rsid w:val="00B56D8F"/>
    <w:rsid w:val="00B62EB8"/>
    <w:rsid w:val="00B65E3F"/>
    <w:rsid w:val="00B808BE"/>
    <w:rsid w:val="00B81885"/>
    <w:rsid w:val="00B85F2D"/>
    <w:rsid w:val="00B91D63"/>
    <w:rsid w:val="00B91F6E"/>
    <w:rsid w:val="00B93EF7"/>
    <w:rsid w:val="00B95142"/>
    <w:rsid w:val="00B9576B"/>
    <w:rsid w:val="00B95B7B"/>
    <w:rsid w:val="00B9619A"/>
    <w:rsid w:val="00B97A20"/>
    <w:rsid w:val="00BB4A92"/>
    <w:rsid w:val="00BB5424"/>
    <w:rsid w:val="00BB5C67"/>
    <w:rsid w:val="00BC7799"/>
    <w:rsid w:val="00BD0F05"/>
    <w:rsid w:val="00BE43C7"/>
    <w:rsid w:val="00BF4416"/>
    <w:rsid w:val="00BF48EC"/>
    <w:rsid w:val="00BF5873"/>
    <w:rsid w:val="00C020AD"/>
    <w:rsid w:val="00C04378"/>
    <w:rsid w:val="00C0708B"/>
    <w:rsid w:val="00C07DAA"/>
    <w:rsid w:val="00C10687"/>
    <w:rsid w:val="00C206E1"/>
    <w:rsid w:val="00C24BA3"/>
    <w:rsid w:val="00C37AD3"/>
    <w:rsid w:val="00C411DA"/>
    <w:rsid w:val="00C44C15"/>
    <w:rsid w:val="00C52E32"/>
    <w:rsid w:val="00C5320B"/>
    <w:rsid w:val="00C55DDB"/>
    <w:rsid w:val="00C60DF1"/>
    <w:rsid w:val="00C62B3E"/>
    <w:rsid w:val="00C644B9"/>
    <w:rsid w:val="00C67DCF"/>
    <w:rsid w:val="00C71660"/>
    <w:rsid w:val="00C73E55"/>
    <w:rsid w:val="00C8705B"/>
    <w:rsid w:val="00C958C0"/>
    <w:rsid w:val="00C95A5F"/>
    <w:rsid w:val="00CA0381"/>
    <w:rsid w:val="00CA3E5F"/>
    <w:rsid w:val="00CA490B"/>
    <w:rsid w:val="00CA49C8"/>
    <w:rsid w:val="00CB039E"/>
    <w:rsid w:val="00CB4DF3"/>
    <w:rsid w:val="00CB604D"/>
    <w:rsid w:val="00CB67BD"/>
    <w:rsid w:val="00CB7555"/>
    <w:rsid w:val="00CC1441"/>
    <w:rsid w:val="00CC6B73"/>
    <w:rsid w:val="00CD001D"/>
    <w:rsid w:val="00CD5DE7"/>
    <w:rsid w:val="00CD676A"/>
    <w:rsid w:val="00CE233E"/>
    <w:rsid w:val="00CE384E"/>
    <w:rsid w:val="00CE4132"/>
    <w:rsid w:val="00CE5ED0"/>
    <w:rsid w:val="00CE6F40"/>
    <w:rsid w:val="00CF1598"/>
    <w:rsid w:val="00CF64B9"/>
    <w:rsid w:val="00D021B9"/>
    <w:rsid w:val="00D024C7"/>
    <w:rsid w:val="00D04EBD"/>
    <w:rsid w:val="00D12A39"/>
    <w:rsid w:val="00D15E2D"/>
    <w:rsid w:val="00D1729C"/>
    <w:rsid w:val="00D20BEC"/>
    <w:rsid w:val="00D24537"/>
    <w:rsid w:val="00D25AD9"/>
    <w:rsid w:val="00D30549"/>
    <w:rsid w:val="00D36CBE"/>
    <w:rsid w:val="00D421C6"/>
    <w:rsid w:val="00D50A43"/>
    <w:rsid w:val="00D50DE9"/>
    <w:rsid w:val="00D62982"/>
    <w:rsid w:val="00D8031E"/>
    <w:rsid w:val="00D82415"/>
    <w:rsid w:val="00D93BAD"/>
    <w:rsid w:val="00D941D5"/>
    <w:rsid w:val="00D9474C"/>
    <w:rsid w:val="00D97687"/>
    <w:rsid w:val="00DA50B4"/>
    <w:rsid w:val="00DB5119"/>
    <w:rsid w:val="00DC1ACB"/>
    <w:rsid w:val="00DC56D2"/>
    <w:rsid w:val="00DD389A"/>
    <w:rsid w:val="00DD6FCA"/>
    <w:rsid w:val="00DE261E"/>
    <w:rsid w:val="00DE2A5A"/>
    <w:rsid w:val="00DE5D22"/>
    <w:rsid w:val="00DF43F3"/>
    <w:rsid w:val="00E056A3"/>
    <w:rsid w:val="00E06F1D"/>
    <w:rsid w:val="00E11BB0"/>
    <w:rsid w:val="00E1606B"/>
    <w:rsid w:val="00E2409B"/>
    <w:rsid w:val="00E25AA3"/>
    <w:rsid w:val="00E312A5"/>
    <w:rsid w:val="00E342E1"/>
    <w:rsid w:val="00E3512C"/>
    <w:rsid w:val="00E37772"/>
    <w:rsid w:val="00E37EEA"/>
    <w:rsid w:val="00E42E93"/>
    <w:rsid w:val="00E46820"/>
    <w:rsid w:val="00E4750F"/>
    <w:rsid w:val="00E47B0C"/>
    <w:rsid w:val="00E51AEF"/>
    <w:rsid w:val="00E617DE"/>
    <w:rsid w:val="00E65C57"/>
    <w:rsid w:val="00E664D7"/>
    <w:rsid w:val="00E73287"/>
    <w:rsid w:val="00E73683"/>
    <w:rsid w:val="00E741F8"/>
    <w:rsid w:val="00E766B6"/>
    <w:rsid w:val="00E8370E"/>
    <w:rsid w:val="00E85137"/>
    <w:rsid w:val="00E85549"/>
    <w:rsid w:val="00E869FB"/>
    <w:rsid w:val="00E87EE9"/>
    <w:rsid w:val="00E91CFF"/>
    <w:rsid w:val="00E91D65"/>
    <w:rsid w:val="00E9218E"/>
    <w:rsid w:val="00E92CC6"/>
    <w:rsid w:val="00E952E2"/>
    <w:rsid w:val="00E95B9D"/>
    <w:rsid w:val="00EA0337"/>
    <w:rsid w:val="00EA3AEA"/>
    <w:rsid w:val="00EA3F65"/>
    <w:rsid w:val="00EA6D1A"/>
    <w:rsid w:val="00EC03D8"/>
    <w:rsid w:val="00EC0676"/>
    <w:rsid w:val="00ED12F6"/>
    <w:rsid w:val="00ED648B"/>
    <w:rsid w:val="00ED6DD1"/>
    <w:rsid w:val="00EF2F5F"/>
    <w:rsid w:val="00EF5FEB"/>
    <w:rsid w:val="00EF7971"/>
    <w:rsid w:val="00F0192A"/>
    <w:rsid w:val="00F05799"/>
    <w:rsid w:val="00F11D3A"/>
    <w:rsid w:val="00F13C36"/>
    <w:rsid w:val="00F20093"/>
    <w:rsid w:val="00F21892"/>
    <w:rsid w:val="00F21DAD"/>
    <w:rsid w:val="00F24188"/>
    <w:rsid w:val="00F24EC8"/>
    <w:rsid w:val="00F257A3"/>
    <w:rsid w:val="00F269C9"/>
    <w:rsid w:val="00F26CF9"/>
    <w:rsid w:val="00F40437"/>
    <w:rsid w:val="00F4099D"/>
    <w:rsid w:val="00F4161F"/>
    <w:rsid w:val="00F4451B"/>
    <w:rsid w:val="00F44F9E"/>
    <w:rsid w:val="00F47200"/>
    <w:rsid w:val="00F52E63"/>
    <w:rsid w:val="00F63285"/>
    <w:rsid w:val="00F63312"/>
    <w:rsid w:val="00F7021E"/>
    <w:rsid w:val="00F729A3"/>
    <w:rsid w:val="00F72D62"/>
    <w:rsid w:val="00F75C9A"/>
    <w:rsid w:val="00F8280E"/>
    <w:rsid w:val="00FA032B"/>
    <w:rsid w:val="00FA0FA0"/>
    <w:rsid w:val="00FA1BE4"/>
    <w:rsid w:val="00FA358E"/>
    <w:rsid w:val="00FB05AE"/>
    <w:rsid w:val="00FB1237"/>
    <w:rsid w:val="00FB2594"/>
    <w:rsid w:val="00FB2EDC"/>
    <w:rsid w:val="00FB3613"/>
    <w:rsid w:val="00FB7AFE"/>
    <w:rsid w:val="00FC3065"/>
    <w:rsid w:val="00FC3E15"/>
    <w:rsid w:val="00FD3CA4"/>
    <w:rsid w:val="00FE53DB"/>
    <w:rsid w:val="00FE5BD0"/>
    <w:rsid w:val="00FF3793"/>
    <w:rsid w:val="00FF645F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E03F-3B9D-4B12-823F-CE8046B0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219ECFC7.dotm</Template>
  <TotalTime>2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de Bruin</dc:creator>
  <cp:keywords/>
  <dc:description/>
  <cp:lastModifiedBy>Matthijs de Bruin</cp:lastModifiedBy>
  <cp:revision>1</cp:revision>
  <dcterms:created xsi:type="dcterms:W3CDTF">2018-02-17T19:21:00Z</dcterms:created>
  <dcterms:modified xsi:type="dcterms:W3CDTF">2018-02-17T19:23:00Z</dcterms:modified>
</cp:coreProperties>
</file>